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4FD" w:rsidRDefault="002814FD" w:rsidP="002814FD">
      <w:pPr>
        <w:pStyle w:val="berschrift2"/>
        <w:shd w:val="clear" w:color="auto" w:fill="FFFFFF"/>
        <w:spacing w:before="0" w:line="360" w:lineRule="atLeast"/>
        <w:jc w:val="center"/>
        <w:textAlignment w:val="baseline"/>
        <w:rPr>
          <w:rFonts w:ascii="Source Sans Pro" w:hAnsi="Source Sans Pro"/>
          <w:b w:val="0"/>
          <w:color w:val="646464"/>
          <w:spacing w:val="-8"/>
          <w:sz w:val="54"/>
          <w:szCs w:val="54"/>
        </w:rPr>
      </w:pPr>
      <w:proofErr w:type="spellStart"/>
      <w:r>
        <w:rPr>
          <w:rFonts w:ascii="Source Sans Pro" w:hAnsi="Source Sans Pro"/>
          <w:b w:val="0"/>
          <w:bCs/>
          <w:color w:val="646464"/>
          <w:spacing w:val="-8"/>
          <w:sz w:val="54"/>
          <w:szCs w:val="54"/>
        </w:rPr>
        <w:t>Lorem</w:t>
      </w:r>
      <w:proofErr w:type="spellEnd"/>
      <w:r>
        <w:rPr>
          <w:rFonts w:ascii="Source Sans Pro" w:hAnsi="Source Sans Pro"/>
          <w:b w:val="0"/>
          <w:bCs/>
          <w:color w:val="646464"/>
          <w:spacing w:val="-8"/>
          <w:sz w:val="54"/>
          <w:szCs w:val="54"/>
        </w:rPr>
        <w:t xml:space="preserve"> </w:t>
      </w:r>
      <w:proofErr w:type="spellStart"/>
      <w:r>
        <w:rPr>
          <w:rFonts w:ascii="Source Sans Pro" w:hAnsi="Source Sans Pro"/>
          <w:b w:val="0"/>
          <w:bCs/>
          <w:color w:val="646464"/>
          <w:spacing w:val="-8"/>
          <w:sz w:val="54"/>
          <w:szCs w:val="54"/>
        </w:rPr>
        <w:t>Ipsum</w:t>
      </w:r>
      <w:proofErr w:type="spellEnd"/>
      <w:r>
        <w:rPr>
          <w:rFonts w:ascii="Source Sans Pro" w:hAnsi="Source Sans Pro"/>
          <w:b w:val="0"/>
          <w:bCs/>
          <w:color w:val="646464"/>
          <w:spacing w:val="-8"/>
          <w:sz w:val="54"/>
          <w:szCs w:val="54"/>
        </w:rPr>
        <w:t xml:space="preserve"> Text </w:t>
      </w:r>
    </w:p>
    <w:p w:rsidR="00E31291" w:rsidRPr="00F700D1" w:rsidRDefault="00E31291">
      <w:pPr>
        <w:pStyle w:val="berschrift1"/>
      </w:pPr>
    </w:p>
    <w:p w:rsidR="002814FD" w:rsidRPr="002814FD" w:rsidRDefault="002814FD" w:rsidP="002814FD">
      <w:pPr>
        <w:pStyle w:val="berschrift2"/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</w:pP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Lorem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ipsum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dolor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sit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,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consetetur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sadipscing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elitr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,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sed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diam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nonumy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eirmod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tempor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invidunt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ut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labore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dolore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magna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aliquyam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erat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,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sed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diam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voluptua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. </w:t>
      </w:r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At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vero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eos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accusam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justo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duo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dolores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rebum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Stet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clita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kasd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gubergren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no sea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takimata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sanctus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est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Lorem ipsum dolor sit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Lorem ipsum dolor sit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consetetur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sadipscing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elitr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sed diam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nonumy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eirmod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tempor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invidunt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ut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labore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dolore magna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aliquyam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erat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sed diam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voluptua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At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vero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eos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accusam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justo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duo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dolores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rebum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Stet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clita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kasd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gubergren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no sea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takimata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sanctus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est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Lorem ipsum dolor sit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Lorem ipsum dolor sit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consetetur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sadipscing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elitr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sed diam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nonumy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eirmod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tempor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invidunt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ut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labore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dolore magna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aliquyam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erat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sed diam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voluptua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At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vero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eos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accusam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justo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duo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dolores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rebum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Stet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clita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kasd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gubergren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no sea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takimata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sanctus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est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Lorem ipsum dolor sit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  </w:t>
      </w:r>
    </w:p>
    <w:p w:rsidR="002814FD" w:rsidRDefault="002814FD" w:rsidP="002814FD">
      <w:pPr>
        <w:pStyle w:val="berschrift2"/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</w:pPr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Duis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autem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vel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iriure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dolor in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hendrerit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in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vulputate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velit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esse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molestie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consequat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, vel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illum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dolore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eu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feugiat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nulla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facilisis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at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vero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eros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accumsan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et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iusto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odio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dignissim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qui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blandit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praesent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luptatum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zzril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delenit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augue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duis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dolore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te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feugait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nulla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>facilisi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  <w:lang w:val="en-US"/>
        </w:rPr>
        <w:t xml:space="preserve">.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Lorem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ipsum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dolor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sit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 xml:space="preserve"> </w:t>
      </w:r>
      <w:proofErr w:type="spellStart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amet</w:t>
      </w:r>
      <w:proofErr w:type="spellEnd"/>
      <w:r w:rsidRPr="002814FD">
        <w:rPr>
          <w:rFonts w:asciiTheme="minorHAnsi" w:eastAsiaTheme="minorHAnsi" w:hAnsiTheme="minorHAnsi" w:cstheme="minorBidi"/>
          <w:b w:val="0"/>
          <w:color w:val="595959" w:themeColor="text1" w:themeTint="A6"/>
          <w:szCs w:val="30"/>
        </w:rPr>
        <w:t>,</w:t>
      </w:r>
    </w:p>
    <w:p w:rsidR="00E31291" w:rsidRPr="00F700D1" w:rsidRDefault="00E31291" w:rsidP="002814FD">
      <w:pPr>
        <w:pStyle w:val="berschrift2"/>
      </w:pPr>
    </w:p>
    <w:sectPr w:rsidR="00E31291" w:rsidRPr="00F700D1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21D" w:rsidRDefault="006B621D">
      <w:r>
        <w:separator/>
      </w:r>
    </w:p>
    <w:p w:rsidR="006B621D" w:rsidRDefault="006B621D"/>
  </w:endnote>
  <w:endnote w:type="continuationSeparator" w:id="0">
    <w:p w:rsidR="006B621D" w:rsidRDefault="006B621D">
      <w:r>
        <w:continuationSeparator/>
      </w:r>
    </w:p>
    <w:p w:rsidR="006B621D" w:rsidRDefault="006B6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21D" w:rsidRDefault="006B621D">
      <w:r>
        <w:separator/>
      </w:r>
    </w:p>
    <w:p w:rsidR="006B621D" w:rsidRDefault="006B621D"/>
  </w:footnote>
  <w:footnote w:type="continuationSeparator" w:id="0">
    <w:p w:rsidR="006B621D" w:rsidRDefault="006B621D">
      <w:r>
        <w:continuationSeparator/>
      </w:r>
    </w:p>
    <w:p w:rsidR="006B621D" w:rsidRDefault="006B6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D"/>
    <w:rsid w:val="002814FD"/>
    <w:rsid w:val="00662B2D"/>
    <w:rsid w:val="006B621D"/>
    <w:rsid w:val="00716A8D"/>
    <w:rsid w:val="00B87C3E"/>
    <w:rsid w:val="00C51427"/>
    <w:rsid w:val="00E31291"/>
    <w:rsid w:val="00F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AE554"/>
  <w15:chartTrackingRefBased/>
  <w15:docId w15:val="{0A390162-7AE3-7548-B77B-A42DA20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carrouchis/Library/Containers/com.microsoft.Word/Data/Library/Application%20Support/Microsoft/Office/16.0/DTS/de-DE%7bCDE67B64-2ECD-F846-8055-45F09F5BD378%7d/%7bFDB8D9D6-DC1F-CE4A-8CB8-BEB051D6A73A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2020-08-03T13:38:00Z</dcterms:created>
  <dcterms:modified xsi:type="dcterms:W3CDTF">2020-08-03T13:40:00Z</dcterms:modified>
</cp:coreProperties>
</file>